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58CC" w14:textId="71A1B551" w:rsidR="008F34EB" w:rsidRDefault="008F34EB" w:rsidP="008F34E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D1884EB" w14:textId="531CAA39" w:rsidR="008F34EB" w:rsidRPr="002D021C" w:rsidRDefault="008F34EB" w:rsidP="008F34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D021C">
        <w:rPr>
          <w:rFonts w:ascii="Arial" w:hAnsi="Arial" w:cs="Arial"/>
          <w:b/>
          <w:bCs/>
          <w:color w:val="000000"/>
          <w:sz w:val="28"/>
          <w:szCs w:val="28"/>
        </w:rPr>
        <w:t>Call for Abstracts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Submission Form</w:t>
      </w:r>
    </w:p>
    <w:p w14:paraId="50AFFA0C" w14:textId="35D41C4C" w:rsidR="008F34EB" w:rsidRPr="002D021C" w:rsidRDefault="008F34EB" w:rsidP="008F34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>202</w:t>
      </w:r>
      <w:r w:rsidR="006B716C"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>1</w:t>
      </w:r>
      <w:r w:rsidRPr="002D021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F63BB">
        <w:rPr>
          <w:rFonts w:ascii="Arial" w:hAnsi="Arial" w:cs="Arial"/>
          <w:b/>
          <w:bCs/>
          <w:color w:val="000000"/>
          <w:sz w:val="28"/>
          <w:szCs w:val="28"/>
        </w:rPr>
        <w:t xml:space="preserve">IEEE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SA </w:t>
      </w:r>
      <w:r w:rsidRPr="002D021C">
        <w:rPr>
          <w:rFonts w:ascii="Arial" w:hAnsi="Arial" w:cs="Arial"/>
          <w:b/>
          <w:bCs/>
          <w:color w:val="000000"/>
          <w:sz w:val="28"/>
          <w:szCs w:val="28"/>
        </w:rPr>
        <w:t>Ethernet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&amp; IP @ Automotive</w:t>
      </w:r>
      <w:r w:rsidRPr="002D021C">
        <w:rPr>
          <w:rFonts w:ascii="Arial" w:hAnsi="Arial" w:cs="Arial"/>
          <w:b/>
          <w:bCs/>
          <w:color w:val="000000"/>
          <w:sz w:val="28"/>
          <w:szCs w:val="28"/>
        </w:rPr>
        <w:t xml:space="preserve"> Technology Day</w:t>
      </w:r>
    </w:p>
    <w:p w14:paraId="0A186D90" w14:textId="77777777" w:rsidR="008F34EB" w:rsidRPr="003E45D8" w:rsidRDefault="008F34EB" w:rsidP="008F34EB">
      <w:pPr>
        <w:widowControl w:val="0"/>
        <w:spacing w:line="285" w:lineRule="auto"/>
        <w:rPr>
          <w:rFonts w:ascii="Arial" w:hAnsi="Arial" w:cs="Arial"/>
          <w:sz w:val="20"/>
          <w:szCs w:val="20"/>
        </w:rPr>
      </w:pPr>
    </w:p>
    <w:p w14:paraId="662FE090" w14:textId="77777777" w:rsidR="008F34EB" w:rsidRPr="00511514" w:rsidRDefault="008F34EB" w:rsidP="008F34E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11514">
        <w:rPr>
          <w:rFonts w:ascii="Arial" w:hAnsi="Arial" w:cs="Arial"/>
          <w:b/>
          <w:color w:val="000000"/>
          <w:u w:val="single"/>
        </w:rPr>
        <w:t>Guidelines for Abstract submission</w:t>
      </w:r>
    </w:p>
    <w:p w14:paraId="55C6D771" w14:textId="77777777" w:rsidR="008F34EB" w:rsidRDefault="008F34EB" w:rsidP="008F34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Write </w:t>
      </w:r>
      <w:r w:rsidR="002947A6">
        <w:rPr>
          <w:rFonts w:ascii="Arial" w:hAnsi="Arial" w:cs="Arial"/>
          <w:color w:val="000000"/>
        </w:rPr>
        <w:t xml:space="preserve">a descriptive </w:t>
      </w:r>
      <w:r>
        <w:rPr>
          <w:rFonts w:ascii="Arial" w:hAnsi="Arial" w:cs="Arial"/>
          <w:color w:val="000000"/>
        </w:rPr>
        <w:t>title of your presentation</w:t>
      </w:r>
    </w:p>
    <w:p w14:paraId="4843EFCE" w14:textId="77777777" w:rsidR="008F34EB" w:rsidRPr="00511514" w:rsidRDefault="008F34EB" w:rsidP="008F34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the name, organization</w:t>
      </w:r>
      <w:r w:rsidR="002947A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email address of the authors </w:t>
      </w:r>
      <w:r w:rsidRPr="002246A8">
        <w:rPr>
          <w:rFonts w:ascii="Arial" w:hAnsi="Arial" w:cs="Arial"/>
          <w:color w:val="000000"/>
          <w:u w:val="single"/>
        </w:rPr>
        <w:t>in the order that the authors should be listed in the program</w:t>
      </w:r>
    </w:p>
    <w:p w14:paraId="71537EEF" w14:textId="77777777" w:rsidR="008F34EB" w:rsidRPr="00511514" w:rsidRDefault="008F34EB" w:rsidP="008F34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color w:val="000000"/>
        </w:rPr>
      </w:pPr>
      <w:r w:rsidRPr="00511514">
        <w:rPr>
          <w:rFonts w:ascii="Arial" w:hAnsi="Arial" w:cs="Arial"/>
          <w:color w:val="000000"/>
        </w:rPr>
        <w:t>Cho</w:t>
      </w:r>
      <w:r>
        <w:rPr>
          <w:rFonts w:ascii="Arial" w:hAnsi="Arial" w:cs="Arial"/>
          <w:color w:val="000000"/>
        </w:rPr>
        <w:t>o</w:t>
      </w:r>
      <w:r w:rsidRPr="00511514">
        <w:rPr>
          <w:rFonts w:ascii="Arial" w:hAnsi="Arial" w:cs="Arial"/>
          <w:color w:val="000000"/>
        </w:rPr>
        <w:t xml:space="preserve">se only </w:t>
      </w:r>
      <w:r w:rsidRPr="00577541">
        <w:rPr>
          <w:rFonts w:ascii="Arial" w:hAnsi="Arial" w:cs="Arial"/>
          <w:b/>
          <w:color w:val="000000"/>
          <w:u w:val="single"/>
        </w:rPr>
        <w:t>one</w:t>
      </w:r>
      <w:r w:rsidRPr="00511514">
        <w:rPr>
          <w:rFonts w:ascii="Arial" w:hAnsi="Arial" w:cs="Arial"/>
          <w:color w:val="000000"/>
        </w:rPr>
        <w:t xml:space="preserve"> main topic</w:t>
      </w:r>
    </w:p>
    <w:p w14:paraId="2B399382" w14:textId="77777777" w:rsidR="008F34EB" w:rsidRPr="00511514" w:rsidRDefault="008F34EB" w:rsidP="008F34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color w:val="000000"/>
        </w:rPr>
      </w:pPr>
      <w:r w:rsidRPr="00511514">
        <w:rPr>
          <w:rFonts w:ascii="Arial" w:hAnsi="Arial" w:cs="Arial"/>
          <w:color w:val="000000"/>
        </w:rPr>
        <w:t>Write the abstract</w:t>
      </w:r>
    </w:p>
    <w:p w14:paraId="5ADC9F4B" w14:textId="38070838" w:rsidR="008F34EB" w:rsidRPr="00511514" w:rsidRDefault="008F34EB" w:rsidP="00F06B79">
      <w:pPr>
        <w:pStyle w:val="ListParagraph"/>
        <w:widowControl w:val="0"/>
        <w:numPr>
          <w:ilvl w:val="0"/>
          <w:numId w:val="2"/>
        </w:numPr>
        <w:spacing w:line="285" w:lineRule="auto"/>
        <w:rPr>
          <w:rFonts w:ascii="Arial" w:hAnsi="Arial" w:cs="Arial"/>
        </w:rPr>
      </w:pPr>
      <w:r w:rsidRPr="00511514">
        <w:rPr>
          <w:rFonts w:ascii="Arial" w:hAnsi="Arial" w:cs="Arial"/>
          <w:color w:val="000000"/>
        </w:rPr>
        <w:t xml:space="preserve">Submit </w:t>
      </w:r>
      <w:r w:rsidR="00764030">
        <w:rPr>
          <w:rFonts w:ascii="Arial" w:hAnsi="Arial" w:cs="Arial"/>
          <w:color w:val="000000"/>
        </w:rPr>
        <w:t xml:space="preserve">the </w:t>
      </w:r>
      <w:r w:rsidRPr="00511514">
        <w:rPr>
          <w:rFonts w:ascii="Arial" w:hAnsi="Arial" w:cs="Arial"/>
          <w:color w:val="000000"/>
        </w:rPr>
        <w:t xml:space="preserve">completed form to </w:t>
      </w:r>
      <w:hyperlink r:id="rId11" w:history="1">
        <w:r w:rsidRPr="0067119F">
          <w:rPr>
            <w:rStyle w:val="Hyperlink"/>
            <w:rFonts w:ascii="Arial" w:hAnsi="Arial" w:cs="Arial"/>
          </w:rPr>
          <w:t>eipatd-requests@ieee.org</w:t>
        </w:r>
      </w:hyperlink>
      <w:r w:rsidRPr="00511514">
        <w:rPr>
          <w:rFonts w:ascii="Arial" w:hAnsi="Arial" w:cs="Arial"/>
          <w:color w:val="000000"/>
        </w:rPr>
        <w:t xml:space="preserve"> by </w:t>
      </w:r>
      <w:r w:rsidR="00D216C8">
        <w:rPr>
          <w:rFonts w:ascii="Arial" w:hAnsi="Arial" w:cs="Arial"/>
          <w:b/>
          <w:color w:val="000000"/>
        </w:rPr>
        <w:t>16</w:t>
      </w:r>
      <w:r w:rsidR="00032943" w:rsidRPr="00032943">
        <w:rPr>
          <w:rFonts w:ascii="Arial" w:hAnsi="Arial" w:cs="Arial"/>
          <w:b/>
          <w:color w:val="000000"/>
          <w:vertAlign w:val="superscript"/>
        </w:rPr>
        <w:t>th</w:t>
      </w:r>
      <w:r w:rsidR="00032943">
        <w:rPr>
          <w:rFonts w:ascii="Arial" w:hAnsi="Arial" w:cs="Arial"/>
          <w:b/>
          <w:color w:val="000000"/>
        </w:rPr>
        <w:t xml:space="preserve"> </w:t>
      </w:r>
      <w:r w:rsidR="00AC2684">
        <w:rPr>
          <w:rFonts w:ascii="Arial" w:hAnsi="Arial" w:cs="Arial"/>
          <w:b/>
          <w:color w:val="000000"/>
        </w:rPr>
        <w:t xml:space="preserve">May </w:t>
      </w:r>
      <w:r w:rsidR="00F06B79" w:rsidRPr="003720A4">
        <w:rPr>
          <w:rFonts w:ascii="Arial" w:hAnsi="Arial" w:cs="Arial"/>
          <w:b/>
          <w:color w:val="000000"/>
        </w:rPr>
        <w:t>202</w:t>
      </w:r>
      <w:r w:rsidR="006B716C">
        <w:rPr>
          <w:rFonts w:ascii="Arial" w:hAnsi="Arial" w:cs="Arial"/>
          <w:b/>
          <w:color w:val="000000"/>
        </w:rPr>
        <w:t>1</w:t>
      </w:r>
      <w:r w:rsidRPr="003720A4">
        <w:rPr>
          <w:rFonts w:ascii="Arial" w:hAnsi="Arial" w:cs="Arial"/>
          <w:b/>
          <w:color w:val="000000"/>
        </w:rPr>
        <w:t>.</w:t>
      </w:r>
    </w:p>
    <w:p w14:paraId="5CD7DB82" w14:textId="77777777" w:rsidR="008F34EB" w:rsidRPr="00511514" w:rsidRDefault="008F34EB" w:rsidP="008F34EB">
      <w:pPr>
        <w:widowControl w:val="0"/>
        <w:spacing w:line="285" w:lineRule="auto"/>
        <w:rPr>
          <w:rFonts w:ascii="Arial" w:hAnsi="Arial" w:cs="Arial"/>
        </w:rPr>
      </w:pPr>
    </w:p>
    <w:p w14:paraId="600CED35" w14:textId="77777777" w:rsidR="008F34EB" w:rsidRDefault="008F34EB" w:rsidP="008F34EB">
      <w:pPr>
        <w:widowControl w:val="0"/>
        <w:spacing w:line="285" w:lineRule="auto"/>
        <w:rPr>
          <w:rFonts w:ascii="Arial" w:hAnsi="Arial" w:cs="Arial"/>
          <w:b/>
        </w:rPr>
      </w:pPr>
      <w:r w:rsidRPr="0051151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  Title of your presentation</w:t>
      </w:r>
      <w:r w:rsidRPr="00511514">
        <w:rPr>
          <w:rFonts w:ascii="Arial" w:hAnsi="Arial" w:cs="Arial"/>
          <w:b/>
        </w:rPr>
        <w:t xml:space="preserve">: </w:t>
      </w:r>
    </w:p>
    <w:p w14:paraId="6AF4E211" w14:textId="77777777" w:rsidR="008F34EB" w:rsidRDefault="008F34EB" w:rsidP="008F34EB">
      <w:pPr>
        <w:widowControl w:val="0"/>
        <w:spacing w:line="285" w:lineRule="auto"/>
        <w:rPr>
          <w:rFonts w:ascii="Arial" w:hAnsi="Arial" w:cs="Arial"/>
          <w:b/>
        </w:rPr>
      </w:pPr>
    </w:p>
    <w:p w14:paraId="4F91A1E2" w14:textId="77777777" w:rsidR="008F34EB" w:rsidRPr="00511514" w:rsidRDefault="008F34EB" w:rsidP="008F34EB">
      <w:pPr>
        <w:widowControl w:val="0"/>
        <w:spacing w:line="285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 Author(s) name, organization, email address (in the order to be listed in the program):</w:t>
      </w:r>
    </w:p>
    <w:p w14:paraId="20FC30BF" w14:textId="77777777" w:rsidR="008F34EB" w:rsidRDefault="008F34EB" w:rsidP="008F34EB">
      <w:pPr>
        <w:widowControl w:val="0"/>
        <w:spacing w:line="285" w:lineRule="auto"/>
        <w:rPr>
          <w:rFonts w:ascii="Arial" w:hAnsi="Arial" w:cs="Arial"/>
          <w:b/>
        </w:rPr>
      </w:pPr>
    </w:p>
    <w:p w14:paraId="05E6DA78" w14:textId="77777777" w:rsidR="008F34EB" w:rsidRPr="00511514" w:rsidRDefault="008F34EB" w:rsidP="008F34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3)</w:t>
      </w:r>
      <w:r w:rsidRPr="00511514">
        <w:rPr>
          <w:rFonts w:ascii="Arial" w:hAnsi="Arial" w:cs="Arial"/>
          <w:b/>
          <w:bCs/>
          <w:color w:val="000000"/>
        </w:rPr>
        <w:t xml:space="preserve"> Please choose the main topic of the abstract (only one). Enter number here: </w:t>
      </w:r>
    </w:p>
    <w:p w14:paraId="0457E139" w14:textId="77777777" w:rsidR="008F34EB" w:rsidRPr="002246A8" w:rsidRDefault="008F34EB" w:rsidP="008F34E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Current automotive use-cases and future perspectives </w:t>
      </w:r>
    </w:p>
    <w:p w14:paraId="3A6800F4" w14:textId="77777777" w:rsidR="008F34EB" w:rsidRPr="002246A8" w:rsidRDefault="008F34EB" w:rsidP="008F34E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Ethernet</w:t>
      </w:r>
      <w:r>
        <w:rPr>
          <w:rFonts w:ascii="Arial" w:hAnsi="Arial" w:cs="Arial"/>
        </w:rPr>
        <w:t>’s</w:t>
      </w:r>
      <w:r w:rsidRPr="002246A8">
        <w:rPr>
          <w:rFonts w:ascii="Arial" w:hAnsi="Arial" w:cs="Arial"/>
        </w:rPr>
        <w:t xml:space="preserve"> role to facilitate cloud connectivity </w:t>
      </w:r>
    </w:p>
    <w:p w14:paraId="42F961CA" w14:textId="77777777" w:rsidR="008F34EB" w:rsidRPr="002246A8" w:rsidRDefault="008F34EB" w:rsidP="008F34E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Ethernet network design and specification</w:t>
      </w:r>
    </w:p>
    <w:p w14:paraId="7429515B" w14:textId="77777777" w:rsidR="008F34EB" w:rsidRPr="002246A8" w:rsidRDefault="008F34EB" w:rsidP="008F34E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Ethernet requirements for automated driving applications </w:t>
      </w:r>
    </w:p>
    <w:p w14:paraId="7022FB21" w14:textId="77777777" w:rsidR="008F34EB" w:rsidRPr="002246A8" w:rsidRDefault="008F34EB" w:rsidP="008F34E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Safety, security</w:t>
      </w:r>
      <w:r w:rsidR="003C7954">
        <w:rPr>
          <w:rFonts w:ascii="Arial" w:hAnsi="Arial" w:cs="Arial"/>
        </w:rPr>
        <w:t>,</w:t>
      </w:r>
      <w:r w:rsidRPr="002246A8">
        <w:rPr>
          <w:rFonts w:ascii="Arial" w:hAnsi="Arial" w:cs="Arial"/>
        </w:rPr>
        <w:t xml:space="preserve"> and reliability of Ethernet communications </w:t>
      </w:r>
    </w:p>
    <w:p w14:paraId="0909108F" w14:textId="77777777" w:rsidR="008F34EB" w:rsidRPr="002246A8" w:rsidRDefault="008F34EB" w:rsidP="008F34E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 xml:space="preserve">Markets and strategies </w:t>
      </w:r>
    </w:p>
    <w:p w14:paraId="3BCD0342" w14:textId="77777777" w:rsidR="008F34EB" w:rsidRPr="002246A8" w:rsidRDefault="008F34EB" w:rsidP="008F34E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2246A8">
        <w:rPr>
          <w:rFonts w:ascii="Arial" w:hAnsi="Arial" w:cs="Arial"/>
        </w:rPr>
        <w:t>Tools and tests methods</w:t>
      </w:r>
    </w:p>
    <w:p w14:paraId="4302D57D" w14:textId="6B2D35C2" w:rsidR="008F34EB" w:rsidRPr="00AB7CFE" w:rsidRDefault="008F34EB" w:rsidP="008F34EB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Verdana"/>
        </w:rPr>
      </w:pPr>
      <w:r w:rsidRPr="002246A8">
        <w:rPr>
          <w:rFonts w:ascii="Arial" w:hAnsi="Arial" w:cs="Arial"/>
        </w:rPr>
        <w:t>Present and future physical layer and protocol solutions</w:t>
      </w:r>
    </w:p>
    <w:p w14:paraId="79B3BD7D" w14:textId="77777777" w:rsidR="00AB7CFE" w:rsidRDefault="00AB7CFE" w:rsidP="00AB7CFE">
      <w:pPr>
        <w:spacing w:line="240" w:lineRule="auto"/>
        <w:jc w:val="both"/>
        <w:rPr>
          <w:rFonts w:ascii="Arial" w:hAnsi="Arial" w:cs="Arial"/>
        </w:rPr>
      </w:pPr>
    </w:p>
    <w:p w14:paraId="461E32FC" w14:textId="04C604E1" w:rsidR="00AB7CFE" w:rsidRPr="00AB7CFE" w:rsidRDefault="00AB7CFE" w:rsidP="00AB7CFE">
      <w:pPr>
        <w:spacing w:line="240" w:lineRule="auto"/>
        <w:jc w:val="both"/>
        <w:rPr>
          <w:rFonts w:ascii="Arial" w:hAnsi="Arial" w:cs="Arial"/>
          <w:b/>
          <w:bCs/>
        </w:rPr>
      </w:pPr>
      <w:r w:rsidRPr="00AB7CFE">
        <w:rPr>
          <w:rFonts w:ascii="Arial" w:hAnsi="Arial" w:cs="Arial"/>
          <w:b/>
          <w:bCs/>
        </w:rPr>
        <w:t xml:space="preserve">Examples of problems include but are not limited to the following: </w:t>
      </w:r>
    </w:p>
    <w:p w14:paraId="7C51C46B" w14:textId="570A63A1" w:rsidR="00AB7CFE" w:rsidRDefault="00AB7CFE" w:rsidP="004777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AU"/>
        </w:rPr>
      </w:pPr>
      <w:r w:rsidRPr="00AB7CFE">
        <w:rPr>
          <w:rFonts w:ascii="Arial" w:hAnsi="Arial" w:cs="Arial"/>
          <w:lang w:val="en-AU"/>
        </w:rPr>
        <w:t>Mix of data rates in one network</w:t>
      </w:r>
    </w:p>
    <w:p w14:paraId="2F6F6A63" w14:textId="1745914B" w:rsidR="00AB7CFE" w:rsidRDefault="00AB7CFE" w:rsidP="001F55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AU"/>
        </w:rPr>
      </w:pPr>
      <w:r w:rsidRPr="00AB7CFE">
        <w:rPr>
          <w:rFonts w:ascii="Arial" w:hAnsi="Arial" w:cs="Arial"/>
          <w:lang w:val="en-AU"/>
        </w:rPr>
        <w:t>Syste</w:t>
      </w:r>
      <w:r w:rsidRPr="00AB7CFE">
        <w:rPr>
          <w:rFonts w:ascii="Arial" w:hAnsi="Arial" w:cs="Arial"/>
          <w:lang w:val="en-AU"/>
        </w:rPr>
        <w:t>m-wide trade-offs in hardware and software for traffic management</w:t>
      </w:r>
    </w:p>
    <w:p w14:paraId="605114A8" w14:textId="67F7DFE2" w:rsidR="00AB7CFE" w:rsidRDefault="00AB7CFE" w:rsidP="006E78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AU"/>
        </w:rPr>
      </w:pPr>
      <w:r w:rsidRPr="00AB7CFE">
        <w:rPr>
          <w:rFonts w:ascii="Arial" w:hAnsi="Arial" w:cs="Arial"/>
          <w:lang w:val="en-AU"/>
        </w:rPr>
        <w:t>Issues</w:t>
      </w:r>
      <w:r>
        <w:rPr>
          <w:rFonts w:ascii="Arial" w:hAnsi="Arial" w:cs="Arial"/>
          <w:lang w:val="en-AU"/>
        </w:rPr>
        <w:t xml:space="preserve"> </w:t>
      </w:r>
      <w:r w:rsidRPr="00AB7CFE">
        <w:rPr>
          <w:rFonts w:ascii="Arial" w:hAnsi="Arial" w:cs="Arial"/>
          <w:lang w:val="en-AU"/>
        </w:rPr>
        <w:t xml:space="preserve">associated with sharing high-bandwidth sensor data (e.g., cameras) in </w:t>
      </w:r>
      <w:r>
        <w:rPr>
          <w:rFonts w:ascii="Arial" w:hAnsi="Arial" w:cs="Arial"/>
          <w:lang w:val="en-AU"/>
        </w:rPr>
        <w:t>real-time</w:t>
      </w:r>
      <w:r w:rsidRPr="00AB7CFE">
        <w:rPr>
          <w:rFonts w:ascii="Arial" w:hAnsi="Arial" w:cs="Arial"/>
          <w:lang w:val="en-AU"/>
        </w:rPr>
        <w:t xml:space="preserve"> between ECUs</w:t>
      </w:r>
    </w:p>
    <w:p w14:paraId="4C9CFE6A" w14:textId="625EE250" w:rsidR="00AB7CFE" w:rsidRPr="00AB7CFE" w:rsidRDefault="00AB7CFE" w:rsidP="004673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AU"/>
        </w:rPr>
      </w:pPr>
      <w:r w:rsidRPr="00AB7CFE">
        <w:rPr>
          <w:rFonts w:ascii="Arial" w:hAnsi="Arial" w:cs="Arial"/>
          <w:lang w:val="en-AU"/>
        </w:rPr>
        <w:t xml:space="preserve">How can </w:t>
      </w:r>
      <w:r w:rsidRPr="00AB7CFE">
        <w:rPr>
          <w:rFonts w:ascii="Arial" w:hAnsi="Arial" w:cs="Arial"/>
          <w:lang w:val="en-AU"/>
        </w:rPr>
        <w:t>Ethernet, TSN, and higher layers support zonal and service-oriented (SOA) architectures?</w:t>
      </w:r>
    </w:p>
    <w:p w14:paraId="050CD627" w14:textId="03F6121D" w:rsidR="00AB7CFE" w:rsidRPr="00AB7CFE" w:rsidRDefault="00AB7CFE" w:rsidP="00AB7C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AU"/>
        </w:rPr>
      </w:pPr>
      <w:r w:rsidRPr="00AB7CFE">
        <w:rPr>
          <w:rFonts w:ascii="Arial" w:hAnsi="Arial" w:cs="Arial"/>
          <w:lang w:val="en-AU"/>
        </w:rPr>
        <w:t>Clock sources and fault-tolerant synchronization of in-vehicle and external time bases</w:t>
      </w:r>
    </w:p>
    <w:p w14:paraId="588045BF" w14:textId="2309E7FD" w:rsidR="00AB7CFE" w:rsidRPr="00AB7CFE" w:rsidRDefault="00AB7CFE" w:rsidP="00AB7C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AU"/>
        </w:rPr>
      </w:pPr>
      <w:r w:rsidRPr="00AB7CFE">
        <w:rPr>
          <w:rFonts w:ascii="Arial" w:hAnsi="Arial" w:cs="Arial"/>
          <w:lang w:val="en-AU"/>
        </w:rPr>
        <w:t xml:space="preserve">How can </w:t>
      </w:r>
      <w:r>
        <w:rPr>
          <w:rFonts w:ascii="Arial" w:hAnsi="Arial" w:cs="Arial"/>
          <w:lang w:val="en-AU"/>
        </w:rPr>
        <w:t xml:space="preserve">the </w:t>
      </w:r>
      <w:r w:rsidRPr="00AB7CFE">
        <w:rPr>
          <w:rFonts w:ascii="Arial" w:hAnsi="Arial" w:cs="Arial"/>
          <w:lang w:val="en-AU"/>
        </w:rPr>
        <w:t>configuration of networks be made more flexible, automated, and dynamic?</w:t>
      </w:r>
    </w:p>
    <w:p w14:paraId="4C009756" w14:textId="0A79DC23" w:rsidR="00AB7CFE" w:rsidRPr="00AB7CFE" w:rsidRDefault="00AB7CFE" w:rsidP="00AB7C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AU"/>
        </w:rPr>
      </w:pPr>
      <w:r w:rsidRPr="00AB7CFE">
        <w:rPr>
          <w:rFonts w:ascii="Arial" w:hAnsi="Arial" w:cs="Arial"/>
          <w:lang w:val="en-AU"/>
        </w:rPr>
        <w:t>Ethernet channel signal integrity requirements and verification</w:t>
      </w:r>
    </w:p>
    <w:p w14:paraId="6B15CEEA" w14:textId="77777777" w:rsidR="00AB7CFE" w:rsidRPr="00AB7CFE" w:rsidRDefault="00AB7CFE" w:rsidP="00AB7CFE">
      <w:pPr>
        <w:spacing w:line="240" w:lineRule="auto"/>
        <w:jc w:val="both"/>
        <w:rPr>
          <w:rFonts w:ascii="Arial" w:hAnsi="Arial" w:cs="Arial"/>
        </w:rPr>
      </w:pPr>
    </w:p>
    <w:p w14:paraId="5EC5066F" w14:textId="7A1F3554" w:rsidR="008F34EB" w:rsidRDefault="008F34EB" w:rsidP="008F34EB">
      <w:pPr>
        <w:widowControl w:val="0"/>
        <w:spacing w:line="285" w:lineRule="auto"/>
        <w:rPr>
          <w:rFonts w:ascii="Arial" w:hAnsi="Arial" w:cs="Arial"/>
          <w:b/>
          <w:sz w:val="20"/>
          <w:szCs w:val="20"/>
        </w:rPr>
      </w:pPr>
    </w:p>
    <w:p w14:paraId="4794AAFD" w14:textId="77777777" w:rsidR="008F34EB" w:rsidRDefault="008F34EB" w:rsidP="008F34EB">
      <w:pPr>
        <w:widowControl w:val="0"/>
        <w:spacing w:line="285" w:lineRule="auto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lastRenderedPageBreak/>
        <w:t>4) Abstract (between 1/3 and 1 full page, approximately 200 – 600 words)</w:t>
      </w:r>
    </w:p>
    <w:sectPr w:rsidR="008F34EB" w:rsidSect="00382DB7">
      <w:headerReference w:type="default" r:id="rId12"/>
      <w:footerReference w:type="default" r:id="rId13"/>
      <w:pgSz w:w="12240" w:h="15840"/>
      <w:pgMar w:top="1440" w:right="1440" w:bottom="1440" w:left="1440" w:header="1008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138C" w14:textId="77777777" w:rsidR="00905F1C" w:rsidRDefault="00905F1C" w:rsidP="002E6905">
      <w:pPr>
        <w:spacing w:after="0" w:line="240" w:lineRule="auto"/>
      </w:pPr>
      <w:r>
        <w:separator/>
      </w:r>
    </w:p>
  </w:endnote>
  <w:endnote w:type="continuationSeparator" w:id="0">
    <w:p w14:paraId="1FE4E475" w14:textId="77777777" w:rsidR="00905F1C" w:rsidRDefault="00905F1C" w:rsidP="002E6905">
      <w:pPr>
        <w:spacing w:after="0" w:line="240" w:lineRule="auto"/>
      </w:pPr>
      <w:r>
        <w:continuationSeparator/>
      </w:r>
    </w:p>
  </w:endnote>
  <w:endnote w:type="continuationNotice" w:id="1">
    <w:p w14:paraId="197FDDCE" w14:textId="77777777" w:rsidR="00905F1C" w:rsidRDefault="00905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6A9A" w14:textId="77777777" w:rsidR="002E6905" w:rsidRPr="00382DB7" w:rsidRDefault="002E6905" w:rsidP="002E6905">
    <w:pPr>
      <w:rPr>
        <w:sz w:val="18"/>
        <w:szCs w:val="18"/>
      </w:rPr>
    </w:pPr>
    <w:r w:rsidRPr="00382DB7">
      <w:rPr>
        <w:sz w:val="18"/>
        <w:szCs w:val="18"/>
      </w:rPr>
      <w:t>445 Hoes Lane, Piscataway, NJ 08854 USA</w:t>
    </w:r>
    <w:r w:rsidRPr="00382DB7">
      <w:rPr>
        <w:sz w:val="18"/>
        <w:szCs w:val="18"/>
      </w:rPr>
      <w:t> </w:t>
    </w:r>
    <w:r w:rsidRPr="00382DB7">
      <w:rPr>
        <w:sz w:val="18"/>
        <w:szCs w:val="18"/>
      </w:rPr>
      <w:t>|</w:t>
    </w:r>
    <w:r w:rsidR="00382DB7" w:rsidRPr="00382DB7">
      <w:rPr>
        <w:sz w:val="18"/>
        <w:szCs w:val="18"/>
      </w:rPr>
      <w:t> </w:t>
    </w:r>
    <w:r w:rsidRPr="00382DB7">
      <w:rPr>
        <w:sz w:val="18"/>
        <w:szCs w:val="18"/>
      </w:rPr>
      <w:t>http://standards.ieee.org</w:t>
    </w:r>
    <w:r w:rsidR="00382DB7" w:rsidRPr="00382DB7">
      <w:rPr>
        <w:sz w:val="18"/>
        <w:szCs w:val="18"/>
      </w:rPr>
      <w:t> </w:t>
    </w:r>
    <w:r w:rsidRPr="00382DB7">
      <w:rPr>
        <w:sz w:val="18"/>
        <w:szCs w:val="18"/>
      </w:rPr>
      <w:t>|</w:t>
    </w:r>
    <w:r w:rsidR="00382DB7" w:rsidRPr="00382DB7">
      <w:rPr>
        <w:sz w:val="18"/>
        <w:szCs w:val="18"/>
      </w:rPr>
      <w:t> </w:t>
    </w:r>
    <w:r w:rsidRPr="00382DB7">
      <w:rPr>
        <w:sz w:val="18"/>
        <w:szCs w:val="18"/>
      </w:rPr>
      <w:t>Tel. +1 732-981-0060</w:t>
    </w:r>
    <w:r w:rsidRPr="00382DB7">
      <w:rPr>
        <w:sz w:val="18"/>
        <w:szCs w:val="18"/>
      </w:rPr>
      <w:t> </w:t>
    </w:r>
    <w:r w:rsidRPr="00382DB7">
      <w:rPr>
        <w:sz w:val="18"/>
        <w:szCs w:val="18"/>
      </w:rPr>
      <w:t>Fax +1 732-562-1571</w:t>
    </w:r>
  </w:p>
  <w:p w14:paraId="5BD441ED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F91D" w14:textId="77777777" w:rsidR="00905F1C" w:rsidRDefault="00905F1C" w:rsidP="002E6905">
      <w:pPr>
        <w:spacing w:after="0" w:line="240" w:lineRule="auto"/>
      </w:pPr>
      <w:r>
        <w:separator/>
      </w:r>
    </w:p>
  </w:footnote>
  <w:footnote w:type="continuationSeparator" w:id="0">
    <w:p w14:paraId="14C45A11" w14:textId="77777777" w:rsidR="00905F1C" w:rsidRDefault="00905F1C" w:rsidP="002E6905">
      <w:pPr>
        <w:spacing w:after="0" w:line="240" w:lineRule="auto"/>
      </w:pPr>
      <w:r>
        <w:continuationSeparator/>
      </w:r>
    </w:p>
  </w:footnote>
  <w:footnote w:type="continuationNotice" w:id="1">
    <w:p w14:paraId="1E2D8AC4" w14:textId="77777777" w:rsidR="00905F1C" w:rsidRDefault="00905F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F952" w14:textId="77777777" w:rsidR="002E6905" w:rsidRDefault="606EE20E">
    <w:pPr>
      <w:pStyle w:val="Header"/>
    </w:pPr>
    <w:r>
      <w:rPr>
        <w:noProof/>
      </w:rPr>
      <w:drawing>
        <wp:inline distT="0" distB="0" distL="0" distR="0" wp14:anchorId="44E3B682" wp14:editId="6EDD72EA">
          <wp:extent cx="2381250" cy="438150"/>
          <wp:effectExtent l="0" t="0" r="0" b="0"/>
          <wp:docPr id="240923847" name="Picture 2409238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EA1EC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3CF"/>
    <w:multiLevelType w:val="hybridMultilevel"/>
    <w:tmpl w:val="7CF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D4E"/>
    <w:multiLevelType w:val="hybridMultilevel"/>
    <w:tmpl w:val="C1380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4505"/>
    <w:multiLevelType w:val="hybridMultilevel"/>
    <w:tmpl w:val="0A12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C2470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3873"/>
    <w:multiLevelType w:val="hybridMultilevel"/>
    <w:tmpl w:val="AF0C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095"/>
    <w:multiLevelType w:val="hybridMultilevel"/>
    <w:tmpl w:val="95626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75121"/>
    <w:multiLevelType w:val="hybridMultilevel"/>
    <w:tmpl w:val="2CF2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2D17"/>
    <w:multiLevelType w:val="hybridMultilevel"/>
    <w:tmpl w:val="FFFFFFFF"/>
    <w:lvl w:ilvl="0" w:tplc="FBACA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CA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26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A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6C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A1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A4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61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68FD"/>
    <w:multiLevelType w:val="hybridMultilevel"/>
    <w:tmpl w:val="FC50522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E023225"/>
    <w:multiLevelType w:val="hybridMultilevel"/>
    <w:tmpl w:val="F1A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F06DD"/>
    <w:multiLevelType w:val="hybridMultilevel"/>
    <w:tmpl w:val="D5B89CEC"/>
    <w:lvl w:ilvl="0" w:tplc="7D7C5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2B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40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C3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47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4E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2BD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A6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48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8372D"/>
    <w:multiLevelType w:val="hybridMultilevel"/>
    <w:tmpl w:val="FFFFFFFF"/>
    <w:lvl w:ilvl="0" w:tplc="E6480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89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41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2C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4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8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64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2D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2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F1"/>
    <w:rsid w:val="000079C0"/>
    <w:rsid w:val="00032943"/>
    <w:rsid w:val="0003589A"/>
    <w:rsid w:val="000541FA"/>
    <w:rsid w:val="000775B9"/>
    <w:rsid w:val="0008628F"/>
    <w:rsid w:val="0009045E"/>
    <w:rsid w:val="000A6D4D"/>
    <w:rsid w:val="000B6395"/>
    <w:rsid w:val="000B79CD"/>
    <w:rsid w:val="000D26EA"/>
    <w:rsid w:val="000D60D4"/>
    <w:rsid w:val="000F0E5A"/>
    <w:rsid w:val="000F5339"/>
    <w:rsid w:val="00103CDB"/>
    <w:rsid w:val="00107C90"/>
    <w:rsid w:val="001132C7"/>
    <w:rsid w:val="00115712"/>
    <w:rsid w:val="00117454"/>
    <w:rsid w:val="00117711"/>
    <w:rsid w:val="00135A2D"/>
    <w:rsid w:val="00136EC9"/>
    <w:rsid w:val="00143152"/>
    <w:rsid w:val="00146605"/>
    <w:rsid w:val="00161116"/>
    <w:rsid w:val="00185AE0"/>
    <w:rsid w:val="00190691"/>
    <w:rsid w:val="00194B5A"/>
    <w:rsid w:val="001B64D0"/>
    <w:rsid w:val="001C6921"/>
    <w:rsid w:val="001D2ADF"/>
    <w:rsid w:val="001F395B"/>
    <w:rsid w:val="00201742"/>
    <w:rsid w:val="00221709"/>
    <w:rsid w:val="00222054"/>
    <w:rsid w:val="00224B64"/>
    <w:rsid w:val="00254BF1"/>
    <w:rsid w:val="00255150"/>
    <w:rsid w:val="00261CD5"/>
    <w:rsid w:val="00263D69"/>
    <w:rsid w:val="002727EC"/>
    <w:rsid w:val="00285437"/>
    <w:rsid w:val="00292838"/>
    <w:rsid w:val="002947A6"/>
    <w:rsid w:val="002A4D37"/>
    <w:rsid w:val="002C04E5"/>
    <w:rsid w:val="002C607A"/>
    <w:rsid w:val="002E6905"/>
    <w:rsid w:val="002E7356"/>
    <w:rsid w:val="003122BA"/>
    <w:rsid w:val="003150AA"/>
    <w:rsid w:val="0032757A"/>
    <w:rsid w:val="00340527"/>
    <w:rsid w:val="00350C68"/>
    <w:rsid w:val="00351977"/>
    <w:rsid w:val="003521A8"/>
    <w:rsid w:val="0037077E"/>
    <w:rsid w:val="003720A4"/>
    <w:rsid w:val="003731EF"/>
    <w:rsid w:val="00382DB7"/>
    <w:rsid w:val="00384429"/>
    <w:rsid w:val="00396C2C"/>
    <w:rsid w:val="003B45E0"/>
    <w:rsid w:val="003C2AD3"/>
    <w:rsid w:val="003C7954"/>
    <w:rsid w:val="003D520C"/>
    <w:rsid w:val="00411275"/>
    <w:rsid w:val="004163B5"/>
    <w:rsid w:val="00441527"/>
    <w:rsid w:val="0044675B"/>
    <w:rsid w:val="004552E2"/>
    <w:rsid w:val="004559FB"/>
    <w:rsid w:val="00463B14"/>
    <w:rsid w:val="00470690"/>
    <w:rsid w:val="0047575F"/>
    <w:rsid w:val="004A26F1"/>
    <w:rsid w:val="004B13DE"/>
    <w:rsid w:val="004B465E"/>
    <w:rsid w:val="004B667E"/>
    <w:rsid w:val="004D0820"/>
    <w:rsid w:val="004E1AE7"/>
    <w:rsid w:val="004E3E4C"/>
    <w:rsid w:val="0050176B"/>
    <w:rsid w:val="0052527A"/>
    <w:rsid w:val="005430D5"/>
    <w:rsid w:val="0056748C"/>
    <w:rsid w:val="00574EFC"/>
    <w:rsid w:val="00575C22"/>
    <w:rsid w:val="005A456B"/>
    <w:rsid w:val="005B023F"/>
    <w:rsid w:val="005B5328"/>
    <w:rsid w:val="005C31A1"/>
    <w:rsid w:val="005F5910"/>
    <w:rsid w:val="00613A27"/>
    <w:rsid w:val="00622CE8"/>
    <w:rsid w:val="0063429E"/>
    <w:rsid w:val="00656B48"/>
    <w:rsid w:val="0066031E"/>
    <w:rsid w:val="00670EE8"/>
    <w:rsid w:val="00674C63"/>
    <w:rsid w:val="00690877"/>
    <w:rsid w:val="00697259"/>
    <w:rsid w:val="006A00F8"/>
    <w:rsid w:val="006A509F"/>
    <w:rsid w:val="006B0A7F"/>
    <w:rsid w:val="006B1AB3"/>
    <w:rsid w:val="006B716C"/>
    <w:rsid w:val="006B7719"/>
    <w:rsid w:val="006C5D8C"/>
    <w:rsid w:val="006E43AB"/>
    <w:rsid w:val="007049CA"/>
    <w:rsid w:val="007127F1"/>
    <w:rsid w:val="00713022"/>
    <w:rsid w:val="0073695C"/>
    <w:rsid w:val="00742413"/>
    <w:rsid w:val="00747851"/>
    <w:rsid w:val="00764030"/>
    <w:rsid w:val="00774EDD"/>
    <w:rsid w:val="00777159"/>
    <w:rsid w:val="007819BC"/>
    <w:rsid w:val="00786D0B"/>
    <w:rsid w:val="00790371"/>
    <w:rsid w:val="007C1410"/>
    <w:rsid w:val="007D24C8"/>
    <w:rsid w:val="007D26C7"/>
    <w:rsid w:val="007F2A81"/>
    <w:rsid w:val="007F40B9"/>
    <w:rsid w:val="00810FC5"/>
    <w:rsid w:val="00826144"/>
    <w:rsid w:val="0083089F"/>
    <w:rsid w:val="00837F73"/>
    <w:rsid w:val="00843D26"/>
    <w:rsid w:val="00872905"/>
    <w:rsid w:val="00883110"/>
    <w:rsid w:val="00884C85"/>
    <w:rsid w:val="00892620"/>
    <w:rsid w:val="008941A6"/>
    <w:rsid w:val="008951AE"/>
    <w:rsid w:val="00896B0C"/>
    <w:rsid w:val="008A0E9E"/>
    <w:rsid w:val="008A14B8"/>
    <w:rsid w:val="008A3914"/>
    <w:rsid w:val="008F34EB"/>
    <w:rsid w:val="008F726F"/>
    <w:rsid w:val="00902C55"/>
    <w:rsid w:val="00905F1C"/>
    <w:rsid w:val="009116C3"/>
    <w:rsid w:val="00911CD2"/>
    <w:rsid w:val="00924DED"/>
    <w:rsid w:val="009306F8"/>
    <w:rsid w:val="009444D3"/>
    <w:rsid w:val="0094693C"/>
    <w:rsid w:val="00956635"/>
    <w:rsid w:val="00977BE7"/>
    <w:rsid w:val="00980987"/>
    <w:rsid w:val="00990A24"/>
    <w:rsid w:val="009929AF"/>
    <w:rsid w:val="00997B51"/>
    <w:rsid w:val="009A50A6"/>
    <w:rsid w:val="009A57ED"/>
    <w:rsid w:val="009D36DC"/>
    <w:rsid w:val="009D6B35"/>
    <w:rsid w:val="009E017E"/>
    <w:rsid w:val="009F6741"/>
    <w:rsid w:val="00A04983"/>
    <w:rsid w:val="00A1109C"/>
    <w:rsid w:val="00A30E30"/>
    <w:rsid w:val="00A34E0F"/>
    <w:rsid w:val="00A65F60"/>
    <w:rsid w:val="00A67298"/>
    <w:rsid w:val="00A76016"/>
    <w:rsid w:val="00AA22F6"/>
    <w:rsid w:val="00AA618C"/>
    <w:rsid w:val="00AA6B29"/>
    <w:rsid w:val="00AB199F"/>
    <w:rsid w:val="00AB7CFE"/>
    <w:rsid w:val="00AC2684"/>
    <w:rsid w:val="00B011A9"/>
    <w:rsid w:val="00B1406A"/>
    <w:rsid w:val="00B20CAA"/>
    <w:rsid w:val="00B470E0"/>
    <w:rsid w:val="00B50B5E"/>
    <w:rsid w:val="00B54C00"/>
    <w:rsid w:val="00B62D8B"/>
    <w:rsid w:val="00B85ED9"/>
    <w:rsid w:val="00B91872"/>
    <w:rsid w:val="00BC34E7"/>
    <w:rsid w:val="00BE1EB3"/>
    <w:rsid w:val="00BF3A5B"/>
    <w:rsid w:val="00C00334"/>
    <w:rsid w:val="00C01023"/>
    <w:rsid w:val="00C042CF"/>
    <w:rsid w:val="00C21838"/>
    <w:rsid w:val="00C26380"/>
    <w:rsid w:val="00C32E48"/>
    <w:rsid w:val="00C330F1"/>
    <w:rsid w:val="00C42986"/>
    <w:rsid w:val="00C55D1D"/>
    <w:rsid w:val="00C60512"/>
    <w:rsid w:val="00C86FE8"/>
    <w:rsid w:val="00CB0C7B"/>
    <w:rsid w:val="00CD3479"/>
    <w:rsid w:val="00CF2B3E"/>
    <w:rsid w:val="00CF63BB"/>
    <w:rsid w:val="00D01A70"/>
    <w:rsid w:val="00D049E2"/>
    <w:rsid w:val="00D05534"/>
    <w:rsid w:val="00D1152B"/>
    <w:rsid w:val="00D216C8"/>
    <w:rsid w:val="00D21ACE"/>
    <w:rsid w:val="00D332FC"/>
    <w:rsid w:val="00D40DEE"/>
    <w:rsid w:val="00D440A4"/>
    <w:rsid w:val="00D73460"/>
    <w:rsid w:val="00D77089"/>
    <w:rsid w:val="00D90A7A"/>
    <w:rsid w:val="00D949CA"/>
    <w:rsid w:val="00DA2436"/>
    <w:rsid w:val="00DA5899"/>
    <w:rsid w:val="00DC28EF"/>
    <w:rsid w:val="00DC5161"/>
    <w:rsid w:val="00DD6C09"/>
    <w:rsid w:val="00DE1037"/>
    <w:rsid w:val="00DF1A86"/>
    <w:rsid w:val="00DF4B71"/>
    <w:rsid w:val="00E06A4B"/>
    <w:rsid w:val="00E15510"/>
    <w:rsid w:val="00E45F9B"/>
    <w:rsid w:val="00E46270"/>
    <w:rsid w:val="00E606E3"/>
    <w:rsid w:val="00E73812"/>
    <w:rsid w:val="00E84DFC"/>
    <w:rsid w:val="00EC711C"/>
    <w:rsid w:val="00ED6498"/>
    <w:rsid w:val="00EE3F8B"/>
    <w:rsid w:val="00EF13EA"/>
    <w:rsid w:val="00EF385B"/>
    <w:rsid w:val="00F03E25"/>
    <w:rsid w:val="00F06B79"/>
    <w:rsid w:val="00F17229"/>
    <w:rsid w:val="00F27680"/>
    <w:rsid w:val="00F439CA"/>
    <w:rsid w:val="00F60B24"/>
    <w:rsid w:val="00F64DCB"/>
    <w:rsid w:val="00F7203A"/>
    <w:rsid w:val="00F7470F"/>
    <w:rsid w:val="00F90B04"/>
    <w:rsid w:val="00F95768"/>
    <w:rsid w:val="00FA3816"/>
    <w:rsid w:val="00FA73AE"/>
    <w:rsid w:val="00FA7DD1"/>
    <w:rsid w:val="00FB522C"/>
    <w:rsid w:val="00FB781C"/>
    <w:rsid w:val="00FC01E4"/>
    <w:rsid w:val="00FC150C"/>
    <w:rsid w:val="00FC7FE2"/>
    <w:rsid w:val="00FD08B8"/>
    <w:rsid w:val="00FF2679"/>
    <w:rsid w:val="01338173"/>
    <w:rsid w:val="04E53E6E"/>
    <w:rsid w:val="0A581A0E"/>
    <w:rsid w:val="0B0C0568"/>
    <w:rsid w:val="0C99E4B8"/>
    <w:rsid w:val="0DE59F96"/>
    <w:rsid w:val="18A35D60"/>
    <w:rsid w:val="18C21ADC"/>
    <w:rsid w:val="1B4C8721"/>
    <w:rsid w:val="1B837162"/>
    <w:rsid w:val="1B86811C"/>
    <w:rsid w:val="1B972C5E"/>
    <w:rsid w:val="1D0F7226"/>
    <w:rsid w:val="1DAA7CB9"/>
    <w:rsid w:val="1F928D16"/>
    <w:rsid w:val="2108E578"/>
    <w:rsid w:val="228A0CF4"/>
    <w:rsid w:val="2B77F340"/>
    <w:rsid w:val="2F857F53"/>
    <w:rsid w:val="30A8934C"/>
    <w:rsid w:val="31CD2FA8"/>
    <w:rsid w:val="346C7390"/>
    <w:rsid w:val="3CF35D2F"/>
    <w:rsid w:val="3DC71868"/>
    <w:rsid w:val="3E7D52EA"/>
    <w:rsid w:val="46CD287D"/>
    <w:rsid w:val="5376A019"/>
    <w:rsid w:val="559BB56E"/>
    <w:rsid w:val="572B6DB5"/>
    <w:rsid w:val="5B295377"/>
    <w:rsid w:val="606EE20E"/>
    <w:rsid w:val="65C0D4C3"/>
    <w:rsid w:val="65FEA445"/>
    <w:rsid w:val="6DEF3219"/>
    <w:rsid w:val="6E84D5C6"/>
    <w:rsid w:val="70C55658"/>
    <w:rsid w:val="70D1081C"/>
    <w:rsid w:val="74A2C99C"/>
    <w:rsid w:val="79F0EA7D"/>
    <w:rsid w:val="7AA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9E71"/>
  <w15:chartTrackingRefBased/>
  <w15:docId w15:val="{A5B26E11-2E38-4705-8E9B-AAB6F404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4EB"/>
    <w:pPr>
      <w:spacing w:after="0" w:line="264" w:lineRule="auto"/>
      <w:ind w:left="720"/>
      <w:contextualSpacing/>
    </w:pPr>
    <w:rPr>
      <w:rFonts w:ascii="Verdana" w:hAnsi="Verdana"/>
    </w:rPr>
  </w:style>
  <w:style w:type="character" w:styleId="Hyperlink">
    <w:name w:val="Hyperlink"/>
    <w:uiPriority w:val="99"/>
    <w:semiHidden/>
    <w:rsid w:val="008F34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07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19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patd-requests@iee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utledg\Downloads\New%20SA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7EE5B32F578429C5FA18EC93CEFAD" ma:contentTypeVersion="7" ma:contentTypeDescription="Create a new document." ma:contentTypeScope="" ma:versionID="e2453a5285ee2ac97873169ab8a3835a">
  <xsd:schema xmlns:xsd="http://www.w3.org/2001/XMLSchema" xmlns:xs="http://www.w3.org/2001/XMLSchema" xmlns:p="http://schemas.microsoft.com/office/2006/metadata/properties" xmlns:ns3="65eedc6b-380d-4f92-b581-d01c12bb90c2" xmlns:ns4="cacdb9e0-186b-48a0-a905-9e405b942d00" targetNamespace="http://schemas.microsoft.com/office/2006/metadata/properties" ma:root="true" ma:fieldsID="66f459cec629282922b810a55e9201eb" ns3:_="" ns4:_="">
    <xsd:import namespace="65eedc6b-380d-4f92-b581-d01c12bb90c2"/>
    <xsd:import namespace="cacdb9e0-186b-48a0-a905-9e405b942d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edc6b-380d-4f92-b581-d01c12bb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b9e0-186b-48a0-a905-9e405b942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3AD20-72E2-452B-9E65-DE9CAAB9C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E6F92-C8C3-4BD1-A056-3F7275F1E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73DD1-6303-4755-A4D5-84021FE6D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ACC95-7C6B-4325-A47C-E32081A2D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edc6b-380d-4f92-b581-d01c12bb90c2"/>
    <ds:schemaRef ds:uri="cacdb9e0-186b-48a0-a905-9e405b942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(2).dotx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Rutledge</dc:creator>
  <cp:keywords/>
  <dc:description/>
  <cp:lastModifiedBy>Rosalinda Formoso-Saravia</cp:lastModifiedBy>
  <cp:revision>3</cp:revision>
  <cp:lastPrinted>2021-03-26T15:27:00Z</cp:lastPrinted>
  <dcterms:created xsi:type="dcterms:W3CDTF">2021-04-22T15:17:00Z</dcterms:created>
  <dcterms:modified xsi:type="dcterms:W3CDTF">2021-04-22T15:17:00Z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0x01010077E7EE5B32F578429C5FA18EC93CEFAD</vt:lpwstr>
  </property>
</Properties>
</file>